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4272" w14:textId="77777777" w:rsidR="000601D2" w:rsidRPr="008B3095" w:rsidRDefault="000601D2" w:rsidP="005A7D3D">
      <w:pPr>
        <w:tabs>
          <w:tab w:val="left" w:pos="1962"/>
        </w:tabs>
        <w:spacing w:line="276" w:lineRule="auto"/>
        <w:ind w:hanging="652"/>
        <w:jc w:val="center"/>
        <w:rPr>
          <w:rFonts w:cs="Simplified Arabic"/>
          <w:b/>
          <w:bCs/>
          <w:sz w:val="22"/>
          <w:szCs w:val="22"/>
          <w:rtl/>
        </w:rPr>
      </w:pPr>
    </w:p>
    <w:p w14:paraId="1B778592" w14:textId="5A4AFED3" w:rsidR="00635AAB" w:rsidRPr="007E3172" w:rsidRDefault="00827AB9" w:rsidP="005A7D3D">
      <w:pPr>
        <w:tabs>
          <w:tab w:val="left" w:pos="1962"/>
        </w:tabs>
        <w:spacing w:line="276" w:lineRule="auto"/>
        <w:ind w:hanging="652"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Hlk115891332"/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    </w:t>
      </w:r>
      <w:r w:rsidR="004857BF" w:rsidRPr="008B3095">
        <w:rPr>
          <w:rFonts w:cs="Simplified Arabic" w:hint="cs"/>
          <w:b/>
          <w:bCs/>
          <w:color w:val="C00000"/>
          <w:sz w:val="28"/>
          <w:szCs w:val="28"/>
          <w:rtl/>
          <w:lang w:bidi="ar-LB"/>
        </w:rPr>
        <w:t>تقرير برنامج</w:t>
      </w:r>
      <w:r w:rsidR="00635AAB" w:rsidRPr="008B3095">
        <w:rPr>
          <w:rFonts w:cs="Simplified Arabic" w:hint="cs"/>
          <w:b/>
          <w:bCs/>
          <w:color w:val="C00000"/>
          <w:sz w:val="28"/>
          <w:szCs w:val="28"/>
          <w:rtl/>
          <w:lang w:bidi="ar-LB"/>
        </w:rPr>
        <w:t xml:space="preserve"> </w:t>
      </w:r>
      <w:r w:rsidR="007B646F">
        <w:rPr>
          <w:rFonts w:cs="Simplified Arabic" w:hint="cs"/>
          <w:b/>
          <w:bCs/>
          <w:sz w:val="28"/>
          <w:szCs w:val="28"/>
          <w:rtl/>
        </w:rPr>
        <w:t>(</w:t>
      </w:r>
      <w:r w:rsidR="000A4190">
        <w:rPr>
          <w:rFonts w:cs="Simplified Arabic" w:hint="cs"/>
          <w:b/>
          <w:bCs/>
          <w:sz w:val="28"/>
          <w:szCs w:val="28"/>
          <w:rtl/>
        </w:rPr>
        <w:t>اليوم العالمي للفضاء</w:t>
      </w:r>
      <w:r w:rsidR="007B646F">
        <w:rPr>
          <w:rFonts w:cs="Simplified Arabic" w:hint="cs"/>
          <w:b/>
          <w:bCs/>
          <w:sz w:val="28"/>
          <w:szCs w:val="28"/>
          <w:rtl/>
        </w:rPr>
        <w:t>)</w:t>
      </w:r>
    </w:p>
    <w:p w14:paraId="534BE750" w14:textId="77777777" w:rsidR="005A7D3D" w:rsidRPr="003C4B17" w:rsidRDefault="004857BF" w:rsidP="005A7D3D">
      <w:pPr>
        <w:pStyle w:val="a9"/>
        <w:numPr>
          <w:ilvl w:val="0"/>
          <w:numId w:val="7"/>
        </w:numPr>
        <w:tabs>
          <w:tab w:val="left" w:pos="-603"/>
        </w:tabs>
        <w:spacing w:line="276" w:lineRule="auto"/>
        <w:ind w:firstLine="287"/>
        <w:rPr>
          <w:rFonts w:cs="Simplified Arabic"/>
          <w:color w:val="C00000"/>
          <w:sz w:val="28"/>
          <w:szCs w:val="28"/>
          <w:lang w:bidi="ar-LB"/>
        </w:rPr>
      </w:pPr>
      <w:r w:rsidRPr="003C4B17">
        <w:rPr>
          <w:rFonts w:cs="Simplified Arabic" w:hint="cs"/>
          <w:color w:val="C00000"/>
          <w:sz w:val="28"/>
          <w:szCs w:val="28"/>
          <w:rtl/>
        </w:rPr>
        <w:t>أولاً/ معلومات عامة عن البرنامج</w:t>
      </w:r>
      <w:r w:rsidR="008C0EC9" w:rsidRPr="003C4B17">
        <w:rPr>
          <w:rFonts w:cs="Simplified Arabic" w:hint="cs"/>
          <w:color w:val="C00000"/>
          <w:sz w:val="28"/>
          <w:szCs w:val="28"/>
          <w:rtl/>
          <w:lang w:bidi="ar-LB"/>
        </w:rPr>
        <w:t>:</w:t>
      </w:r>
    </w:p>
    <w:tbl>
      <w:tblPr>
        <w:tblStyle w:val="a8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1620"/>
        <w:gridCol w:w="3101"/>
        <w:gridCol w:w="1702"/>
        <w:gridCol w:w="3098"/>
      </w:tblGrid>
      <w:tr w:rsidR="004857BF" w:rsidRPr="003C4B17" w14:paraId="047AA60B" w14:textId="77777777" w:rsidTr="00172A03"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1F5C786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bookmarkStart w:id="1" w:name="_Hlk115891428"/>
            <w:bookmarkEnd w:id="0"/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اسم البرنامج</w:t>
            </w:r>
          </w:p>
        </w:tc>
        <w:tc>
          <w:tcPr>
            <w:tcW w:w="3114" w:type="dxa"/>
            <w:vAlign w:val="center"/>
          </w:tcPr>
          <w:p w14:paraId="6CF422E3" w14:textId="6B8148D0" w:rsidR="004857BF" w:rsidRPr="003C4B17" w:rsidRDefault="00927851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>أسبوع الفضاء العالمي</w:t>
            </w:r>
            <w:r w:rsidR="007B003E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  <w:r w:rsidR="002F610D"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CEB5C0B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المجال / المسار</w:t>
            </w:r>
          </w:p>
        </w:tc>
        <w:tc>
          <w:tcPr>
            <w:tcW w:w="3111" w:type="dxa"/>
            <w:vAlign w:val="center"/>
          </w:tcPr>
          <w:p w14:paraId="1C36FC52" w14:textId="0B4CC2ED" w:rsidR="004857BF" w:rsidRPr="003C4B17" w:rsidRDefault="00927851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>علمي</w:t>
            </w:r>
          </w:p>
        </w:tc>
      </w:tr>
      <w:tr w:rsidR="004857BF" w:rsidRPr="003C4B17" w14:paraId="17809EDF" w14:textId="77777777" w:rsidTr="00172A03"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704095B6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فترة التنفيذ</w:t>
            </w:r>
          </w:p>
        </w:tc>
        <w:tc>
          <w:tcPr>
            <w:tcW w:w="3114" w:type="dxa"/>
            <w:vAlign w:val="center"/>
          </w:tcPr>
          <w:p w14:paraId="78BC5D47" w14:textId="5AC5FCFA" w:rsidR="004857BF" w:rsidRPr="003C4B17" w:rsidRDefault="00927851" w:rsidP="00927851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8/6 الى 10/3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D5357DD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المنفذ</w:t>
            </w:r>
          </w:p>
        </w:tc>
        <w:tc>
          <w:tcPr>
            <w:tcW w:w="3111" w:type="dxa"/>
            <w:vAlign w:val="center"/>
          </w:tcPr>
          <w:p w14:paraId="315EA8DB" w14:textId="0CEF173C" w:rsidR="004857BF" w:rsidRPr="003C4B17" w:rsidRDefault="00927851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>النشاط الطلابي</w:t>
            </w:r>
            <w:r w:rsidR="002F610D"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</w:p>
        </w:tc>
      </w:tr>
      <w:tr w:rsidR="004857BF" w:rsidRPr="003C4B17" w14:paraId="7B215624" w14:textId="77777777" w:rsidTr="00172A03"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C5B852A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الفئة المستهدفة</w:t>
            </w:r>
          </w:p>
        </w:tc>
        <w:tc>
          <w:tcPr>
            <w:tcW w:w="3114" w:type="dxa"/>
            <w:vAlign w:val="center"/>
          </w:tcPr>
          <w:p w14:paraId="1E105FEC" w14:textId="52F34932" w:rsidR="004857BF" w:rsidRPr="003C4B17" w:rsidRDefault="000601D2" w:rsidP="000601D2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الطلبة </w:t>
            </w:r>
            <w:r w:rsidR="002F610D"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53C9508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عدد المستفيدين</w:t>
            </w:r>
          </w:p>
        </w:tc>
        <w:tc>
          <w:tcPr>
            <w:tcW w:w="3111" w:type="dxa"/>
            <w:vAlign w:val="center"/>
          </w:tcPr>
          <w:p w14:paraId="302E4BDE" w14:textId="1571EDFA" w:rsidR="004857BF" w:rsidRPr="003C4B17" w:rsidRDefault="0053151A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386</w:t>
            </w:r>
          </w:p>
        </w:tc>
      </w:tr>
    </w:tbl>
    <w:p w14:paraId="48F2A2C1" w14:textId="77777777" w:rsidR="004857BF" w:rsidRPr="003C4B17" w:rsidRDefault="004857BF" w:rsidP="004857BF">
      <w:pPr>
        <w:pStyle w:val="a9"/>
        <w:numPr>
          <w:ilvl w:val="0"/>
          <w:numId w:val="7"/>
        </w:numPr>
        <w:tabs>
          <w:tab w:val="left" w:pos="-603"/>
        </w:tabs>
        <w:spacing w:line="276" w:lineRule="auto"/>
        <w:ind w:firstLine="287"/>
        <w:rPr>
          <w:rFonts w:cs="Simplified Arabic"/>
          <w:b/>
          <w:bCs/>
          <w:color w:val="C00000"/>
          <w:lang w:bidi="ar-LB"/>
        </w:rPr>
      </w:pPr>
      <w:bookmarkStart w:id="2" w:name="_Hlk115891498"/>
      <w:bookmarkEnd w:id="1"/>
      <w:r w:rsidRPr="003C4B17">
        <w:rPr>
          <w:rFonts w:cs="Simplified Arabic" w:hint="cs"/>
          <w:b/>
          <w:bCs/>
          <w:color w:val="C00000"/>
          <w:rtl/>
        </w:rPr>
        <w:t>ثانياً/ أهداف البرنامج</w:t>
      </w:r>
      <w:r w:rsidRPr="003C4B17">
        <w:rPr>
          <w:rFonts w:cs="Simplified Arabic" w:hint="cs"/>
          <w:b/>
          <w:bCs/>
          <w:color w:val="C00000"/>
          <w:rtl/>
          <w:lang w:bidi="ar-LB"/>
        </w:rPr>
        <w:t>:</w:t>
      </w:r>
    </w:p>
    <w:tbl>
      <w:tblPr>
        <w:tblStyle w:val="a8"/>
        <w:bidiVisual/>
        <w:tblW w:w="9752" w:type="dxa"/>
        <w:jc w:val="center"/>
        <w:tblLook w:val="04A0" w:firstRow="1" w:lastRow="0" w:firstColumn="1" w:lastColumn="0" w:noHBand="0" w:noVBand="1"/>
      </w:tblPr>
      <w:tblGrid>
        <w:gridCol w:w="1360"/>
        <w:gridCol w:w="8392"/>
      </w:tblGrid>
      <w:tr w:rsidR="004857BF" w:rsidRPr="003C4B17" w14:paraId="2FBC7A97" w14:textId="77777777" w:rsidTr="00827AB9">
        <w:trPr>
          <w:jc w:val="center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F5AB3BC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bookmarkStart w:id="3" w:name="_Hlk115891519"/>
            <w:bookmarkEnd w:id="2"/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الهدف العام</w:t>
            </w:r>
          </w:p>
        </w:tc>
        <w:tc>
          <w:tcPr>
            <w:tcW w:w="8392" w:type="dxa"/>
            <w:vAlign w:val="center"/>
          </w:tcPr>
          <w:p w14:paraId="75AE032B" w14:textId="535CE187" w:rsidR="004857BF" w:rsidRPr="003C4B17" w:rsidRDefault="009D4059" w:rsidP="003C4B17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color w:val="8064A2" w:themeColor="accent4"/>
                <w:rtl/>
              </w:rPr>
            </w:pPr>
            <w:r>
              <w:rPr>
                <w:rFonts w:cs="Simplified Arabic" w:hint="cs"/>
                <w:b/>
                <w:bCs/>
                <w:color w:val="8064A2" w:themeColor="accent4"/>
                <w:rtl/>
              </w:rPr>
              <w:t>ابرازمساهمات علوم وتكنولوجيا الفضاء في تحسين وضع الانسان</w:t>
            </w:r>
            <w:r w:rsidR="00E062D0" w:rsidRPr="003C4B17">
              <w:rPr>
                <w:rFonts w:cs="Simplified Arabic" w:hint="cs"/>
                <w:b/>
                <w:bCs/>
                <w:color w:val="8064A2" w:themeColor="accent4"/>
                <w:rtl/>
              </w:rPr>
              <w:t xml:space="preserve"> </w:t>
            </w:r>
          </w:p>
        </w:tc>
      </w:tr>
      <w:tr w:rsidR="004857BF" w:rsidRPr="003C4B17" w14:paraId="354CA316" w14:textId="77777777" w:rsidTr="00827AB9">
        <w:trPr>
          <w:jc w:val="center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6CB7B0F8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الأهداف التفصيلية</w:t>
            </w:r>
          </w:p>
        </w:tc>
        <w:tc>
          <w:tcPr>
            <w:tcW w:w="8392" w:type="dxa"/>
            <w:vAlign w:val="center"/>
          </w:tcPr>
          <w:p w14:paraId="5E0D0A2F" w14:textId="11A0F765" w:rsidR="004857BF" w:rsidRPr="003C4B17" w:rsidRDefault="009D4059" w:rsidP="006C47DB">
            <w:pPr>
              <w:bidi w:val="0"/>
              <w:spacing w:line="277" w:lineRule="atLeast"/>
              <w:jc w:val="right"/>
              <w:rPr>
                <w:rFonts w:cs="Simplified Arabic"/>
                <w:b/>
                <w:bCs/>
                <w:color w:val="31849B" w:themeColor="accent5" w:themeShade="BF"/>
              </w:rPr>
            </w:pPr>
            <w:r>
              <w:rPr>
                <w:rFonts w:cs="Simplified Arabic" w:hint="cs"/>
                <w:b/>
                <w:bCs/>
                <w:color w:val="31849B" w:themeColor="accent5" w:themeShade="BF"/>
                <w:rtl/>
              </w:rPr>
              <w:t>التعريف بالجهات المتخصصة في الفضاء</w:t>
            </w:r>
          </w:p>
        </w:tc>
      </w:tr>
      <w:tr w:rsidR="004857BF" w:rsidRPr="003C4B17" w14:paraId="2D067A69" w14:textId="77777777" w:rsidTr="00827AB9">
        <w:trPr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5819600D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vAlign w:val="center"/>
          </w:tcPr>
          <w:p w14:paraId="6086C37D" w14:textId="3C4947F5" w:rsidR="004857BF" w:rsidRPr="003C4B17" w:rsidRDefault="00E062D0" w:rsidP="00DF60AE">
            <w:pPr>
              <w:pStyle w:val="a9"/>
              <w:tabs>
                <w:tab w:val="left" w:pos="-603"/>
              </w:tabs>
              <w:spacing w:line="276" w:lineRule="auto"/>
              <w:ind w:left="0"/>
              <w:jc w:val="both"/>
              <w:rPr>
                <w:rFonts w:cs="Simplified Arabic"/>
                <w:b/>
                <w:bCs/>
                <w:color w:val="31849B" w:themeColor="accent5" w:themeShade="BF"/>
                <w:rtl/>
              </w:rPr>
            </w:pPr>
            <w:r w:rsidRPr="00E062D0">
              <w:rPr>
                <w:rFonts w:cs="Simplified Arabic"/>
                <w:color w:val="31849B" w:themeColor="accent5" w:themeShade="BF"/>
                <w:rtl/>
              </w:rPr>
              <w:t xml:space="preserve">رفع الروح </w:t>
            </w:r>
            <w:r w:rsidR="009D4059">
              <w:rPr>
                <w:rFonts w:cs="Simplified Arabic" w:hint="cs"/>
                <w:color w:val="31849B" w:themeColor="accent5" w:themeShade="BF"/>
                <w:rtl/>
              </w:rPr>
              <w:t>البحث والاطلاع على مايخص الفضاء وعلومه</w:t>
            </w:r>
          </w:p>
        </w:tc>
      </w:tr>
      <w:tr w:rsidR="004857BF" w:rsidRPr="003C4B17" w14:paraId="63F68F52" w14:textId="77777777" w:rsidTr="00827AB9">
        <w:trPr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6C92EC7A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vAlign w:val="center"/>
          </w:tcPr>
          <w:p w14:paraId="5B86F875" w14:textId="3D08C6D5" w:rsidR="004857BF" w:rsidRPr="003C4B17" w:rsidRDefault="004857BF" w:rsidP="00F93411">
            <w:pPr>
              <w:bidi w:val="0"/>
              <w:spacing w:line="277" w:lineRule="atLeast"/>
              <w:jc w:val="right"/>
              <w:rPr>
                <w:rFonts w:cs="Simplified Arabic"/>
                <w:b/>
                <w:bCs/>
                <w:color w:val="31849B" w:themeColor="accent5" w:themeShade="BF"/>
              </w:rPr>
            </w:pPr>
          </w:p>
        </w:tc>
      </w:tr>
      <w:tr w:rsidR="004857BF" w:rsidRPr="003C4B17" w14:paraId="6B921817" w14:textId="77777777" w:rsidTr="00827AB9">
        <w:trPr>
          <w:jc w:val="center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04E52F6F" w14:textId="77777777" w:rsidR="004857BF" w:rsidRPr="003C4B17" w:rsidRDefault="004857BF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vAlign w:val="center"/>
          </w:tcPr>
          <w:p w14:paraId="6759655A" w14:textId="14C0BA1D" w:rsidR="004857BF" w:rsidRPr="003C4B17" w:rsidRDefault="004857BF" w:rsidP="00DF60AE">
            <w:pPr>
              <w:pStyle w:val="a9"/>
              <w:tabs>
                <w:tab w:val="left" w:pos="-603"/>
              </w:tabs>
              <w:spacing w:line="276" w:lineRule="auto"/>
              <w:ind w:left="0"/>
              <w:jc w:val="both"/>
              <w:rPr>
                <w:rFonts w:cs="Simplified Arabic"/>
                <w:b/>
                <w:bCs/>
                <w:color w:val="31849B" w:themeColor="accent5" w:themeShade="BF"/>
                <w:rtl/>
              </w:rPr>
            </w:pPr>
          </w:p>
        </w:tc>
      </w:tr>
    </w:tbl>
    <w:bookmarkEnd w:id="3"/>
    <w:p w14:paraId="5EB327DC" w14:textId="72379AA4" w:rsidR="004857BF" w:rsidRDefault="004857BF" w:rsidP="004857BF">
      <w:pPr>
        <w:pStyle w:val="a9"/>
        <w:numPr>
          <w:ilvl w:val="0"/>
          <w:numId w:val="7"/>
        </w:numPr>
        <w:tabs>
          <w:tab w:val="left" w:pos="-603"/>
        </w:tabs>
        <w:spacing w:line="276" w:lineRule="auto"/>
        <w:ind w:firstLine="287"/>
        <w:rPr>
          <w:rFonts w:cs="Simplified Arabic"/>
          <w:b/>
          <w:bCs/>
          <w:sz w:val="28"/>
          <w:szCs w:val="28"/>
          <w:lang w:bidi="ar-LB"/>
        </w:rPr>
      </w:pPr>
      <w:r w:rsidRPr="003C4B17">
        <w:rPr>
          <w:rFonts w:cs="Simplified Arabic" w:hint="cs"/>
          <w:b/>
          <w:bCs/>
          <w:color w:val="C00000"/>
          <w:rtl/>
        </w:rPr>
        <w:t xml:space="preserve">ثالثاً/ </w:t>
      </w:r>
      <w:r w:rsidR="009D4059">
        <w:rPr>
          <w:rFonts w:cs="Simplified Arabic" w:hint="cs"/>
          <w:b/>
          <w:bCs/>
          <w:color w:val="C00000"/>
          <w:rtl/>
        </w:rPr>
        <w:t>الشواهد</w:t>
      </w:r>
      <w:r w:rsidRPr="005A7D3D">
        <w:rPr>
          <w:rFonts w:cs="Simplified Arabic" w:hint="cs"/>
          <w:b/>
          <w:bCs/>
          <w:sz w:val="28"/>
          <w:szCs w:val="28"/>
          <w:rtl/>
          <w:lang w:bidi="ar-LB"/>
        </w:rPr>
        <w:t>:</w:t>
      </w:r>
    </w:p>
    <w:tbl>
      <w:tblPr>
        <w:tblStyle w:val="a8"/>
        <w:bidiVisual/>
        <w:tblW w:w="9207" w:type="dxa"/>
        <w:tblInd w:w="-337" w:type="dxa"/>
        <w:tblLook w:val="04A0" w:firstRow="1" w:lastRow="0" w:firstColumn="1" w:lastColumn="0" w:noHBand="0" w:noVBand="1"/>
      </w:tblPr>
      <w:tblGrid>
        <w:gridCol w:w="32"/>
        <w:gridCol w:w="5288"/>
        <w:gridCol w:w="3878"/>
        <w:gridCol w:w="9"/>
      </w:tblGrid>
      <w:tr w:rsidR="00734472" w14:paraId="30ECD998" w14:textId="77777777" w:rsidTr="000B4EFA">
        <w:trPr>
          <w:gridBefore w:val="1"/>
          <w:wBefore w:w="32" w:type="dxa"/>
          <w:trHeight w:val="2627"/>
        </w:trPr>
        <w:tc>
          <w:tcPr>
            <w:tcW w:w="9175" w:type="dxa"/>
            <w:gridSpan w:val="3"/>
            <w:shd w:val="clear" w:color="auto" w:fill="auto"/>
            <w:vAlign w:val="center"/>
          </w:tcPr>
          <w:p w14:paraId="1CC79D5E" w14:textId="1C899908" w:rsidR="00734472" w:rsidRPr="003C4B17" w:rsidRDefault="0053151A" w:rsidP="000B4EFA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color w:val="C00000"/>
                <w:rtl/>
              </w:rPr>
            </w:pPr>
            <w:bookmarkStart w:id="4" w:name="_Hlk115891669"/>
            <w:r>
              <w:rPr>
                <w:rFonts w:cs="Simplified Arabic" w:hint="cs"/>
                <w:b/>
                <w:bCs/>
                <w:noProof/>
                <w:color w:val="C00000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1E7D2DCE" wp14:editId="26A2ACA2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-2291080</wp:posOffset>
                  </wp:positionV>
                  <wp:extent cx="1412875" cy="1460500"/>
                  <wp:effectExtent l="0" t="0" r="0" b="6350"/>
                  <wp:wrapTopAndBottom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Simplified Arabic" w:hint="cs"/>
                <w:b/>
                <w:bCs/>
                <w:noProof/>
                <w:color w:val="C00000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744FA5E3" wp14:editId="407FF912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-1767840</wp:posOffset>
                  </wp:positionV>
                  <wp:extent cx="1398905" cy="1206500"/>
                  <wp:effectExtent l="0" t="0" r="0" b="0"/>
                  <wp:wrapTopAndBottom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Simplified Arabic" w:hint="cs"/>
                <w:b/>
                <w:bCs/>
                <w:noProof/>
                <w:color w:val="C00000"/>
                <w:rtl/>
                <w:lang w:val="ar-SA"/>
              </w:rPr>
              <w:drawing>
                <wp:anchor distT="0" distB="0" distL="114300" distR="114300" simplePos="0" relativeHeight="251660288" behindDoc="1" locked="0" layoutInCell="1" allowOverlap="1" wp14:anchorId="0849A6EB" wp14:editId="31CAB7B0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166370</wp:posOffset>
                  </wp:positionV>
                  <wp:extent cx="1968500" cy="1060450"/>
                  <wp:effectExtent l="0" t="0" r="0" b="6350"/>
                  <wp:wrapTight wrapText="bothSides">
                    <wp:wrapPolygon edited="0">
                      <wp:start x="0" y="0"/>
                      <wp:lineTo x="0" y="21341"/>
                      <wp:lineTo x="21321" y="21341"/>
                      <wp:lineTo x="21321" y="0"/>
                      <wp:lineTo x="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AB9" w14:paraId="0C07E5EA" w14:textId="77777777" w:rsidTr="0053151A">
        <w:trPr>
          <w:gridAfter w:val="1"/>
          <w:wAfter w:w="9" w:type="dxa"/>
          <w:trHeight w:val="447"/>
        </w:trPr>
        <w:tc>
          <w:tcPr>
            <w:tcW w:w="5320" w:type="dxa"/>
            <w:gridSpan w:val="2"/>
            <w:shd w:val="clear" w:color="auto" w:fill="D9D9D9" w:themeFill="background1" w:themeFillShade="D9"/>
            <w:vAlign w:val="center"/>
          </w:tcPr>
          <w:p w14:paraId="1D0A60CE" w14:textId="77777777" w:rsidR="00827AB9" w:rsidRDefault="00827AB9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إيجابيات البرنامج</w:t>
            </w:r>
          </w:p>
        </w:tc>
        <w:tc>
          <w:tcPr>
            <w:tcW w:w="3878" w:type="dxa"/>
            <w:shd w:val="clear" w:color="auto" w:fill="D9D9D9" w:themeFill="background1" w:themeFillShade="D9"/>
            <w:vAlign w:val="center"/>
          </w:tcPr>
          <w:p w14:paraId="32308FC2" w14:textId="77777777" w:rsidR="00827AB9" w:rsidRDefault="00827AB9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فرص التحسين</w:t>
            </w:r>
            <w:r w:rsidR="00F54DC5"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/ التوصيات</w:t>
            </w:r>
          </w:p>
        </w:tc>
      </w:tr>
      <w:tr w:rsidR="00827AB9" w14:paraId="05DA2EC3" w14:textId="77777777" w:rsidTr="0053151A">
        <w:trPr>
          <w:gridAfter w:val="1"/>
          <w:wAfter w:w="9" w:type="dxa"/>
          <w:trHeight w:val="163"/>
        </w:trPr>
        <w:tc>
          <w:tcPr>
            <w:tcW w:w="5320" w:type="dxa"/>
            <w:gridSpan w:val="2"/>
            <w:vAlign w:val="center"/>
          </w:tcPr>
          <w:p w14:paraId="328516DA" w14:textId="0DEFD63A" w:rsidR="00827AB9" w:rsidRPr="003C4B17" w:rsidRDefault="00734472" w:rsidP="003C4B17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color w:val="C00000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color w:val="C00000"/>
                <w:rtl/>
                <w:lang w:bidi="ar-LB"/>
              </w:rPr>
              <w:t xml:space="preserve">التفاعل </w:t>
            </w:r>
          </w:p>
          <w:p w14:paraId="36CA7207" w14:textId="5AE2ACEA" w:rsidR="00827AB9" w:rsidRDefault="000601D2" w:rsidP="008B3095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C4B17">
              <w:rPr>
                <w:rFonts w:cs="Simplified Arabic" w:hint="cs"/>
                <w:b/>
                <w:bCs/>
                <w:color w:val="C00000"/>
                <w:rtl/>
                <w:lang w:bidi="ar-LB"/>
              </w:rPr>
              <w:t>الاستماع لاستفسارات الطالبات</w:t>
            </w:r>
          </w:p>
        </w:tc>
        <w:tc>
          <w:tcPr>
            <w:tcW w:w="3878" w:type="dxa"/>
            <w:vAlign w:val="center"/>
          </w:tcPr>
          <w:p w14:paraId="0F853F4D" w14:textId="71BEBCFC" w:rsidR="00827AB9" w:rsidRDefault="007B003E" w:rsidP="004857BF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7B003E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التواصل المستمر </w:t>
            </w:r>
            <w:r w:rsidR="00734472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حول البرنامج</w:t>
            </w:r>
            <w:r w:rsidRPr="007B003E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 </w:t>
            </w:r>
          </w:p>
        </w:tc>
      </w:tr>
    </w:tbl>
    <w:p w14:paraId="2C57C110" w14:textId="35559EF4" w:rsidR="000B17BA" w:rsidRDefault="00734472" w:rsidP="00172A03">
      <w:pPr>
        <w:jc w:val="center"/>
        <w:rPr>
          <w:b/>
          <w:bCs/>
          <w:color w:val="76923C" w:themeColor="accent3" w:themeShade="BF"/>
          <w:rtl/>
        </w:rPr>
      </w:pPr>
      <w:bookmarkStart w:id="5" w:name="_Hlk115891695"/>
      <w:bookmarkEnd w:id="4"/>
      <w:r>
        <w:rPr>
          <w:rFonts w:cs="Simplified Arabic" w:hint="cs"/>
          <w:b/>
          <w:bCs/>
          <w:color w:val="76923C" w:themeColor="accent3" w:themeShade="BF"/>
          <w:sz w:val="18"/>
          <w:szCs w:val="18"/>
          <w:rtl/>
        </w:rPr>
        <w:t>رائدة النشاط / زهراء الحازمي</w:t>
      </w:r>
      <w:r w:rsidR="00172A03" w:rsidRPr="00172A03">
        <w:rPr>
          <w:rFonts w:hint="cs"/>
          <w:b/>
          <w:bCs/>
          <w:color w:val="76923C" w:themeColor="accent3" w:themeShade="BF"/>
          <w:rtl/>
        </w:rPr>
        <w:tab/>
      </w:r>
      <w:r w:rsidR="00172A03" w:rsidRPr="00172A03">
        <w:rPr>
          <w:rFonts w:hint="cs"/>
          <w:b/>
          <w:bCs/>
          <w:color w:val="76923C" w:themeColor="accent3" w:themeShade="BF"/>
          <w:rtl/>
        </w:rPr>
        <w:tab/>
      </w:r>
      <w:r w:rsidR="00172A03" w:rsidRPr="00172A03">
        <w:rPr>
          <w:rFonts w:hint="cs"/>
          <w:b/>
          <w:bCs/>
          <w:color w:val="76923C" w:themeColor="accent3" w:themeShade="BF"/>
          <w:rtl/>
        </w:rPr>
        <w:tab/>
      </w:r>
      <w:r w:rsidR="00172A03" w:rsidRPr="00172A03">
        <w:rPr>
          <w:rFonts w:hint="cs"/>
          <w:b/>
          <w:bCs/>
          <w:color w:val="76923C" w:themeColor="accent3" w:themeShade="BF"/>
          <w:rtl/>
        </w:rPr>
        <w:tab/>
      </w:r>
      <w:r w:rsidR="00EB1EDC" w:rsidRPr="00172A03">
        <w:rPr>
          <w:rFonts w:hint="cs"/>
          <w:b/>
          <w:bCs/>
          <w:color w:val="76923C" w:themeColor="accent3" w:themeShade="BF"/>
          <w:rtl/>
        </w:rPr>
        <w:t xml:space="preserve">مديرة المدرسة / </w:t>
      </w:r>
      <w:r>
        <w:rPr>
          <w:rFonts w:hint="cs"/>
          <w:b/>
          <w:bCs/>
          <w:color w:val="76923C" w:themeColor="accent3" w:themeShade="BF"/>
          <w:rtl/>
        </w:rPr>
        <w:t>بدريه شاجري</w:t>
      </w:r>
    </w:p>
    <w:bookmarkEnd w:id="5"/>
    <w:p w14:paraId="30BFD08E" w14:textId="77CD4EAB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1A4FE7B7" w14:textId="0679190C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6EC2925C" w14:textId="3975CBAF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7713C094" w14:textId="4BCFDCF5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005C9220" w14:textId="7A5E9769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19E3836C" w14:textId="483573DE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45AAD6E0" w14:textId="4602374D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5E105C56" w14:textId="34B34781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5CCAE7CB" w14:textId="6F2B3EF8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691BA355" w14:textId="6455DBCD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4CDE4534" w14:textId="0611ADCB" w:rsidR="007B646F" w:rsidRDefault="007B646F" w:rsidP="00172A03">
      <w:pPr>
        <w:jc w:val="center"/>
        <w:rPr>
          <w:b/>
          <w:bCs/>
          <w:color w:val="76923C" w:themeColor="accent3" w:themeShade="BF"/>
          <w:rtl/>
        </w:rPr>
      </w:pPr>
    </w:p>
    <w:p w14:paraId="1B6538D7" w14:textId="77777777" w:rsidR="007B646F" w:rsidRDefault="007B646F" w:rsidP="007B646F">
      <w:pPr>
        <w:tabs>
          <w:tab w:val="left" w:pos="1962"/>
        </w:tabs>
        <w:spacing w:line="276" w:lineRule="auto"/>
        <w:ind w:hanging="652"/>
        <w:jc w:val="center"/>
        <w:rPr>
          <w:rFonts w:cs="Simplified Arabic"/>
          <w:b/>
          <w:bCs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lastRenderedPageBreak/>
        <w:t xml:space="preserve">      </w:t>
      </w:r>
    </w:p>
    <w:p w14:paraId="15C09248" w14:textId="21AD2EDA" w:rsidR="007B646F" w:rsidRPr="007E3172" w:rsidRDefault="007B646F" w:rsidP="007B646F">
      <w:pPr>
        <w:tabs>
          <w:tab w:val="left" w:pos="1962"/>
        </w:tabs>
        <w:spacing w:line="276" w:lineRule="auto"/>
        <w:ind w:hanging="652"/>
        <w:jc w:val="center"/>
        <w:rPr>
          <w:rFonts w:cs="Simplified Arabic"/>
          <w:b/>
          <w:bCs/>
          <w:sz w:val="28"/>
          <w:szCs w:val="28"/>
          <w:rtl/>
        </w:rPr>
      </w:pPr>
      <w:r w:rsidRPr="008B3095">
        <w:rPr>
          <w:rFonts w:cs="Simplified Arabic" w:hint="cs"/>
          <w:b/>
          <w:bCs/>
          <w:color w:val="C00000"/>
          <w:sz w:val="28"/>
          <w:szCs w:val="28"/>
          <w:rtl/>
          <w:lang w:bidi="ar-LB"/>
        </w:rPr>
        <w:t xml:space="preserve">تقرير برنامج </w:t>
      </w:r>
      <w:r>
        <w:rPr>
          <w:rFonts w:cs="Simplified Arabic" w:hint="cs"/>
          <w:b/>
          <w:bCs/>
          <w:color w:val="C00000"/>
          <w:sz w:val="28"/>
          <w:szCs w:val="28"/>
          <w:rtl/>
        </w:rPr>
        <w:t>(يوم المعلم)</w:t>
      </w:r>
    </w:p>
    <w:p w14:paraId="17B88BE8" w14:textId="77777777" w:rsidR="007B646F" w:rsidRPr="003C4B17" w:rsidRDefault="007B646F" w:rsidP="007B646F">
      <w:pPr>
        <w:pStyle w:val="a9"/>
        <w:numPr>
          <w:ilvl w:val="0"/>
          <w:numId w:val="7"/>
        </w:numPr>
        <w:tabs>
          <w:tab w:val="left" w:pos="-603"/>
        </w:tabs>
        <w:spacing w:line="276" w:lineRule="auto"/>
        <w:ind w:firstLine="287"/>
        <w:rPr>
          <w:rFonts w:cs="Simplified Arabic"/>
          <w:color w:val="C00000"/>
          <w:sz w:val="28"/>
          <w:szCs w:val="28"/>
          <w:lang w:bidi="ar-LB"/>
        </w:rPr>
      </w:pPr>
      <w:r w:rsidRPr="003C4B17">
        <w:rPr>
          <w:rFonts w:cs="Simplified Arabic" w:hint="cs"/>
          <w:color w:val="C00000"/>
          <w:sz w:val="28"/>
          <w:szCs w:val="28"/>
          <w:rtl/>
        </w:rPr>
        <w:t>أولاً/ معلومات عامة عن البرنامج</w:t>
      </w:r>
      <w:r w:rsidRPr="003C4B17">
        <w:rPr>
          <w:rFonts w:cs="Simplified Arabic" w:hint="cs"/>
          <w:color w:val="C00000"/>
          <w:sz w:val="28"/>
          <w:szCs w:val="28"/>
          <w:rtl/>
          <w:lang w:bidi="ar-LB"/>
        </w:rPr>
        <w:t>:</w:t>
      </w:r>
    </w:p>
    <w:tbl>
      <w:tblPr>
        <w:tblStyle w:val="a8"/>
        <w:bidiVisual/>
        <w:tblW w:w="0" w:type="auto"/>
        <w:tblInd w:w="-118" w:type="dxa"/>
        <w:tblLook w:val="04A0" w:firstRow="1" w:lastRow="0" w:firstColumn="1" w:lastColumn="0" w:noHBand="0" w:noVBand="1"/>
      </w:tblPr>
      <w:tblGrid>
        <w:gridCol w:w="1619"/>
        <w:gridCol w:w="3101"/>
        <w:gridCol w:w="1702"/>
        <w:gridCol w:w="3099"/>
      </w:tblGrid>
      <w:tr w:rsidR="00C4376E" w:rsidRPr="003C4B17" w14:paraId="17E1B5F5" w14:textId="77777777" w:rsidTr="00C4376E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7A30FC8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اسم البرنامج</w:t>
            </w:r>
          </w:p>
        </w:tc>
        <w:tc>
          <w:tcPr>
            <w:tcW w:w="3101" w:type="dxa"/>
            <w:vAlign w:val="center"/>
          </w:tcPr>
          <w:p w14:paraId="05A14221" w14:textId="21BC7A09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 xml:space="preserve">يوم المعلم </w:t>
            </w: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67290A2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المجال / المسار</w:t>
            </w:r>
          </w:p>
        </w:tc>
        <w:tc>
          <w:tcPr>
            <w:tcW w:w="3099" w:type="dxa"/>
            <w:vAlign w:val="center"/>
          </w:tcPr>
          <w:p w14:paraId="44234382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>علمي</w:t>
            </w:r>
          </w:p>
        </w:tc>
      </w:tr>
      <w:tr w:rsidR="00C4376E" w:rsidRPr="003C4B17" w14:paraId="4CED3C78" w14:textId="77777777" w:rsidTr="00C4376E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90E48C7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فترة التنفيذ</w:t>
            </w:r>
          </w:p>
        </w:tc>
        <w:tc>
          <w:tcPr>
            <w:tcW w:w="3101" w:type="dxa"/>
            <w:vAlign w:val="center"/>
          </w:tcPr>
          <w:p w14:paraId="440ACCCA" w14:textId="407F923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9/3 الى 10/3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D5F3AB2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المنفذ</w:t>
            </w:r>
          </w:p>
        </w:tc>
        <w:tc>
          <w:tcPr>
            <w:tcW w:w="3099" w:type="dxa"/>
            <w:vAlign w:val="center"/>
          </w:tcPr>
          <w:p w14:paraId="795BAC48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rtl/>
                <w:lang w:bidi="ar-LB"/>
              </w:rPr>
              <w:t>النشاط الطلابي</w:t>
            </w: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 </w:t>
            </w:r>
          </w:p>
        </w:tc>
      </w:tr>
      <w:tr w:rsidR="00C4376E" w:rsidRPr="003C4B17" w14:paraId="351FFFE5" w14:textId="77777777" w:rsidTr="00C4376E"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44359A3D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الفئة المستهدفة</w:t>
            </w:r>
          </w:p>
        </w:tc>
        <w:tc>
          <w:tcPr>
            <w:tcW w:w="3101" w:type="dxa"/>
            <w:vAlign w:val="center"/>
          </w:tcPr>
          <w:p w14:paraId="576AFD69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 xml:space="preserve">الطلبة   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E888A86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عدد المستفيدين</w:t>
            </w:r>
          </w:p>
        </w:tc>
        <w:tc>
          <w:tcPr>
            <w:tcW w:w="3099" w:type="dxa"/>
            <w:vAlign w:val="center"/>
          </w:tcPr>
          <w:p w14:paraId="1737074E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386</w:t>
            </w:r>
          </w:p>
        </w:tc>
      </w:tr>
    </w:tbl>
    <w:p w14:paraId="6D1F7703" w14:textId="77777777" w:rsidR="00C4376E" w:rsidRPr="003C4B17" w:rsidRDefault="00C4376E" w:rsidP="00C4376E">
      <w:pPr>
        <w:pStyle w:val="a9"/>
        <w:numPr>
          <w:ilvl w:val="0"/>
          <w:numId w:val="7"/>
        </w:numPr>
        <w:tabs>
          <w:tab w:val="left" w:pos="-603"/>
        </w:tabs>
        <w:spacing w:line="276" w:lineRule="auto"/>
        <w:ind w:firstLine="287"/>
        <w:rPr>
          <w:rFonts w:cs="Simplified Arabic"/>
          <w:b/>
          <w:bCs/>
          <w:color w:val="C00000"/>
          <w:lang w:bidi="ar-LB"/>
        </w:rPr>
      </w:pPr>
      <w:r w:rsidRPr="003C4B17">
        <w:rPr>
          <w:rFonts w:cs="Simplified Arabic" w:hint="cs"/>
          <w:b/>
          <w:bCs/>
          <w:color w:val="C00000"/>
          <w:rtl/>
        </w:rPr>
        <w:t>ثانياً/ أهداف البرنامج</w:t>
      </w:r>
      <w:r w:rsidRPr="003C4B17">
        <w:rPr>
          <w:rFonts w:cs="Simplified Arabic" w:hint="cs"/>
          <w:b/>
          <w:bCs/>
          <w:color w:val="C00000"/>
          <w:rtl/>
          <w:lang w:bidi="ar-LB"/>
        </w:rPr>
        <w:t>:</w:t>
      </w:r>
    </w:p>
    <w:tbl>
      <w:tblPr>
        <w:tblStyle w:val="a8"/>
        <w:bidiVisual/>
        <w:tblW w:w="10096" w:type="dxa"/>
        <w:tblInd w:w="-694" w:type="dxa"/>
        <w:tblLook w:val="04A0" w:firstRow="1" w:lastRow="0" w:firstColumn="1" w:lastColumn="0" w:noHBand="0" w:noVBand="1"/>
      </w:tblPr>
      <w:tblGrid>
        <w:gridCol w:w="32"/>
        <w:gridCol w:w="305"/>
        <w:gridCol w:w="1360"/>
        <w:gridCol w:w="3623"/>
        <w:gridCol w:w="4769"/>
        <w:gridCol w:w="7"/>
      </w:tblGrid>
      <w:tr w:rsidR="00C4376E" w:rsidRPr="003C4B17" w14:paraId="3A7D6F87" w14:textId="77777777" w:rsidTr="00C4376E">
        <w:trPr>
          <w:gridBefore w:val="2"/>
          <w:gridAfter w:val="1"/>
          <w:wBefore w:w="337" w:type="dxa"/>
          <w:wAfter w:w="7" w:type="dxa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12D4C95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الهدف العام</w:t>
            </w:r>
          </w:p>
        </w:tc>
        <w:tc>
          <w:tcPr>
            <w:tcW w:w="8392" w:type="dxa"/>
            <w:gridSpan w:val="2"/>
            <w:vAlign w:val="center"/>
          </w:tcPr>
          <w:p w14:paraId="41DF9C56" w14:textId="6942AF25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color w:val="8064A2" w:themeColor="accent4"/>
                <w:rtl/>
              </w:rPr>
            </w:pP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</w:rPr>
              <w:t xml:space="preserve">- </w:t>
            </w: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  <w:t>التعبير عن قيمة المعلم و عن إحترام كافة أفراد المجتمع له</w:t>
            </w:r>
          </w:p>
        </w:tc>
      </w:tr>
      <w:tr w:rsidR="00C4376E" w:rsidRPr="003C4B17" w14:paraId="10BFEBB9" w14:textId="77777777" w:rsidTr="00C4376E">
        <w:trPr>
          <w:gridBefore w:val="2"/>
          <w:gridAfter w:val="1"/>
          <w:wBefore w:w="337" w:type="dxa"/>
          <w:wAfter w:w="7" w:type="dxa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792C5CA4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  <w:r w:rsidRPr="003C4B17">
              <w:rPr>
                <w:rFonts w:cs="Simplified Arabic" w:hint="cs"/>
                <w:b/>
                <w:bCs/>
                <w:rtl/>
                <w:lang w:bidi="ar-LB"/>
              </w:rPr>
              <w:t>الأهداف التفصيلية</w:t>
            </w:r>
          </w:p>
        </w:tc>
        <w:tc>
          <w:tcPr>
            <w:tcW w:w="8392" w:type="dxa"/>
            <w:gridSpan w:val="2"/>
            <w:vAlign w:val="center"/>
          </w:tcPr>
          <w:p w14:paraId="13F36908" w14:textId="77777777" w:rsidR="00C4376E" w:rsidRDefault="00C4376E" w:rsidP="00C4376E">
            <w:pPr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</w:pP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</w:rPr>
              <w:t xml:space="preserve">- </w:t>
            </w: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  <w:t xml:space="preserve">مشاركة المعلم و إعطاؤه الفرصة للتعبير عن مشكلاته و محاولة حلها ،و تيسير العملية </w:t>
            </w:r>
          </w:p>
          <w:p w14:paraId="35EAEE2C" w14:textId="7C11010A" w:rsidR="00C4376E" w:rsidRPr="003C4B17" w:rsidRDefault="00C4376E" w:rsidP="00C4376E">
            <w:pPr>
              <w:bidi w:val="0"/>
              <w:spacing w:line="277" w:lineRule="atLeast"/>
              <w:jc w:val="right"/>
              <w:rPr>
                <w:rFonts w:cs="Simplified Arabic"/>
                <w:b/>
                <w:bCs/>
                <w:color w:val="31849B" w:themeColor="accent5" w:themeShade="BF"/>
              </w:rPr>
            </w:pP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  <w:t>التعليمية ،لتمكينه من القيام بمهمته على أكمل وجه</w:t>
            </w:r>
          </w:p>
        </w:tc>
      </w:tr>
      <w:tr w:rsidR="00C4376E" w:rsidRPr="003C4B17" w14:paraId="3972E544" w14:textId="77777777" w:rsidTr="00C4376E">
        <w:trPr>
          <w:gridBefore w:val="2"/>
          <w:gridAfter w:val="1"/>
          <w:wBefore w:w="337" w:type="dxa"/>
          <w:wAfter w:w="7" w:type="dxa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DC2D49A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gridSpan w:val="2"/>
            <w:vAlign w:val="center"/>
          </w:tcPr>
          <w:p w14:paraId="2662DADC" w14:textId="5A2BF9CA" w:rsidR="00C4376E" w:rsidRPr="00C4376E" w:rsidRDefault="00C4376E" w:rsidP="00C4376E">
            <w:pPr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rtl/>
              </w:rPr>
            </w:pP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</w:rPr>
              <w:t xml:space="preserve">- </w:t>
            </w: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  <w:t>إضفاء حالة من السعادة تساهم في رفع الروح المعنوية للمعلمين في كل مكان</w:t>
            </w: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</w:rPr>
              <w:t xml:space="preserve"> .</w:t>
            </w:r>
          </w:p>
        </w:tc>
      </w:tr>
      <w:tr w:rsidR="00C4376E" w:rsidRPr="003C4B17" w14:paraId="4FC223E2" w14:textId="77777777" w:rsidTr="00C4376E">
        <w:trPr>
          <w:gridBefore w:val="2"/>
          <w:gridAfter w:val="1"/>
          <w:wBefore w:w="337" w:type="dxa"/>
          <w:wAfter w:w="7" w:type="dxa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07D23627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gridSpan w:val="2"/>
            <w:vAlign w:val="center"/>
          </w:tcPr>
          <w:p w14:paraId="78454E19" w14:textId="073A2236" w:rsidR="00C4376E" w:rsidRDefault="00C4376E" w:rsidP="00C4376E">
            <w:pPr>
              <w:rPr>
                <w:rtl/>
              </w:rPr>
            </w:pP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</w:rPr>
              <w:t xml:space="preserve">- </w:t>
            </w:r>
            <w:r w:rsidRPr="00CB43CD">
              <w:rPr>
                <w:rFonts w:ascii="Noto Sans Kufi Arabic" w:hAnsi="Noto Sans Kufi Arabic"/>
                <w:b/>
                <w:bCs/>
                <w:color w:val="2C2F34"/>
                <w:sz w:val="28"/>
                <w:szCs w:val="28"/>
                <w:shd w:val="clear" w:color="auto" w:fill="FFFFFF"/>
                <w:rtl/>
              </w:rPr>
              <w:t>تكريم المعلم و محاولة توفيته جزءًا من حقوقه</w:t>
            </w:r>
            <w:r>
              <w:rPr>
                <w:rFonts w:ascii="Noto Sans Kufi Arabic" w:hAnsi="Noto Sans Kufi Arabic"/>
                <w:color w:val="2C2F34"/>
                <w:sz w:val="27"/>
                <w:szCs w:val="27"/>
                <w:shd w:val="clear" w:color="auto" w:fill="FFFFFF"/>
              </w:rPr>
              <w:t xml:space="preserve"> .</w:t>
            </w:r>
          </w:p>
          <w:p w14:paraId="26741E7B" w14:textId="7BF16D5F" w:rsidR="00C4376E" w:rsidRPr="003C4B17" w:rsidRDefault="00C4376E" w:rsidP="00CA62CC">
            <w:pPr>
              <w:bidi w:val="0"/>
              <w:spacing w:line="277" w:lineRule="atLeast"/>
              <w:jc w:val="right"/>
              <w:rPr>
                <w:rFonts w:cs="Simplified Arabic"/>
                <w:b/>
                <w:bCs/>
                <w:color w:val="31849B" w:themeColor="accent5" w:themeShade="BF"/>
              </w:rPr>
            </w:pPr>
          </w:p>
        </w:tc>
      </w:tr>
      <w:tr w:rsidR="00C4376E" w:rsidRPr="003C4B17" w14:paraId="656E576C" w14:textId="77777777" w:rsidTr="00C4376E">
        <w:trPr>
          <w:gridBefore w:val="2"/>
          <w:gridAfter w:val="1"/>
          <w:wBefore w:w="337" w:type="dxa"/>
          <w:wAfter w:w="7" w:type="dxa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65E76EB7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rtl/>
                <w:lang w:bidi="ar-LB"/>
              </w:rPr>
            </w:pPr>
          </w:p>
        </w:tc>
        <w:tc>
          <w:tcPr>
            <w:tcW w:w="8392" w:type="dxa"/>
            <w:gridSpan w:val="2"/>
            <w:vAlign w:val="center"/>
          </w:tcPr>
          <w:p w14:paraId="7A8F459B" w14:textId="28F96EBE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both"/>
              <w:rPr>
                <w:rFonts w:cs="Simplified Arabic"/>
                <w:b/>
                <w:bCs/>
                <w:color w:val="31849B" w:themeColor="accent5" w:themeShade="BF"/>
                <w:rtl/>
              </w:rPr>
            </w:pPr>
          </w:p>
        </w:tc>
      </w:tr>
      <w:tr w:rsidR="00C4376E" w14:paraId="2AA03A27" w14:textId="77777777" w:rsidTr="00C4376E">
        <w:trPr>
          <w:gridBefore w:val="1"/>
          <w:wBefore w:w="32" w:type="dxa"/>
          <w:trHeight w:val="262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1F76C640" w14:textId="7C965044" w:rsidR="00C4376E" w:rsidRPr="003C4B17" w:rsidRDefault="00963B37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rPr>
                <w:rFonts w:cs="Simplified Arabic"/>
                <w:b/>
                <w:bCs/>
                <w:color w:val="C00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BF9E38" wp14:editId="71178ABF">
                  <wp:simplePos x="0" y="0"/>
                  <wp:positionH relativeFrom="margin">
                    <wp:posOffset>1881505</wp:posOffset>
                  </wp:positionH>
                  <wp:positionV relativeFrom="paragraph">
                    <wp:posOffset>-1337945</wp:posOffset>
                  </wp:positionV>
                  <wp:extent cx="2055495" cy="1114425"/>
                  <wp:effectExtent l="0" t="0" r="1905" b="9525"/>
                  <wp:wrapTopAndBottom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CC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3DD482" wp14:editId="5E0D0284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-1430655</wp:posOffset>
                  </wp:positionV>
                  <wp:extent cx="1975485" cy="920750"/>
                  <wp:effectExtent l="0" t="0" r="5715" b="0"/>
                  <wp:wrapTopAndBottom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76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68BB2D" wp14:editId="6093D294">
                  <wp:simplePos x="0" y="0"/>
                  <wp:positionH relativeFrom="margin">
                    <wp:posOffset>233680</wp:posOffset>
                  </wp:positionH>
                  <wp:positionV relativeFrom="paragraph">
                    <wp:posOffset>225425</wp:posOffset>
                  </wp:positionV>
                  <wp:extent cx="1414145" cy="1034415"/>
                  <wp:effectExtent l="0" t="0" r="0" b="0"/>
                  <wp:wrapTopAndBottom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76E" w14:paraId="0F979B17" w14:textId="77777777" w:rsidTr="00C4376E">
        <w:trPr>
          <w:trHeight w:val="447"/>
        </w:trPr>
        <w:tc>
          <w:tcPr>
            <w:tcW w:w="5320" w:type="dxa"/>
            <w:gridSpan w:val="4"/>
            <w:shd w:val="clear" w:color="auto" w:fill="D9D9D9" w:themeFill="background1" w:themeFillShade="D9"/>
            <w:vAlign w:val="center"/>
          </w:tcPr>
          <w:p w14:paraId="5FE3A6C9" w14:textId="77777777" w:rsidR="00C4376E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إيجابيات البرنامج</w:t>
            </w:r>
          </w:p>
        </w:tc>
        <w:tc>
          <w:tcPr>
            <w:tcW w:w="4776" w:type="dxa"/>
            <w:gridSpan w:val="2"/>
            <w:shd w:val="clear" w:color="auto" w:fill="D9D9D9" w:themeFill="background1" w:themeFillShade="D9"/>
            <w:vAlign w:val="center"/>
          </w:tcPr>
          <w:p w14:paraId="3B8244D6" w14:textId="2D924B19" w:rsidR="00C4376E" w:rsidRDefault="00963B37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182DD5" wp14:editId="396B8316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-573405</wp:posOffset>
                      </wp:positionV>
                      <wp:extent cx="413385" cy="135255"/>
                      <wp:effectExtent l="57150" t="38100" r="62865" b="93345"/>
                      <wp:wrapNone/>
                      <wp:docPr id="5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1352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D57B5" id="مستطيل: زوايا مستديرة 5" o:spid="_x0000_s1026" style="position:absolute;left:0;text-align:left;margin-left:151.85pt;margin-top:-45.15pt;width:32.5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C4376E">
              <w:rPr>
                <w:rFonts w:cs="Simplified Arabic" w:hint="cs"/>
                <w:b/>
                <w:bCs/>
                <w:sz w:val="28"/>
                <w:szCs w:val="28"/>
                <w:rtl/>
                <w:lang w:bidi="ar-LB"/>
              </w:rPr>
              <w:t>فرص التحسين/ التوصيات</w:t>
            </w:r>
          </w:p>
        </w:tc>
      </w:tr>
      <w:tr w:rsidR="00C4376E" w14:paraId="03C01035" w14:textId="77777777" w:rsidTr="00C4376E">
        <w:trPr>
          <w:trHeight w:val="163"/>
        </w:trPr>
        <w:tc>
          <w:tcPr>
            <w:tcW w:w="5320" w:type="dxa"/>
            <w:gridSpan w:val="4"/>
            <w:vAlign w:val="center"/>
          </w:tcPr>
          <w:p w14:paraId="4625708F" w14:textId="77777777" w:rsidR="00C4376E" w:rsidRPr="003C4B17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color w:val="C00000"/>
                <w:rtl/>
                <w:lang w:bidi="ar-LB"/>
              </w:rPr>
            </w:pPr>
            <w:r>
              <w:rPr>
                <w:rFonts w:cs="Simplified Arabic" w:hint="cs"/>
                <w:b/>
                <w:bCs/>
                <w:color w:val="C00000"/>
                <w:rtl/>
                <w:lang w:bidi="ar-LB"/>
              </w:rPr>
              <w:t xml:space="preserve">التفاعل </w:t>
            </w:r>
          </w:p>
          <w:p w14:paraId="255C086D" w14:textId="77777777" w:rsidR="00C4376E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C4B17">
              <w:rPr>
                <w:rFonts w:cs="Simplified Arabic" w:hint="cs"/>
                <w:b/>
                <w:bCs/>
                <w:color w:val="C00000"/>
                <w:rtl/>
                <w:lang w:bidi="ar-LB"/>
              </w:rPr>
              <w:t>الاستماع لاستفسارات الطالبات</w:t>
            </w:r>
          </w:p>
        </w:tc>
        <w:tc>
          <w:tcPr>
            <w:tcW w:w="4776" w:type="dxa"/>
            <w:gridSpan w:val="2"/>
            <w:vAlign w:val="center"/>
          </w:tcPr>
          <w:p w14:paraId="56BBF558" w14:textId="77777777" w:rsidR="00C4376E" w:rsidRDefault="00C4376E" w:rsidP="00CA62CC">
            <w:pPr>
              <w:pStyle w:val="a9"/>
              <w:tabs>
                <w:tab w:val="left" w:pos="-603"/>
              </w:tabs>
              <w:spacing w:line="276" w:lineRule="auto"/>
              <w:ind w:left="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7B003E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التواصل المستمر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>حول البرنامج</w:t>
            </w:r>
            <w:r w:rsidRPr="007B003E">
              <w:rPr>
                <w:rFonts w:cs="Simplified Arabic" w:hint="cs"/>
                <w:b/>
                <w:bCs/>
                <w:sz w:val="22"/>
                <w:szCs w:val="22"/>
                <w:rtl/>
                <w:lang w:bidi="ar-LB"/>
              </w:rPr>
              <w:t xml:space="preserve"> </w:t>
            </w:r>
          </w:p>
        </w:tc>
      </w:tr>
    </w:tbl>
    <w:p w14:paraId="25F2323B" w14:textId="77777777" w:rsidR="00C4376E" w:rsidRDefault="00C4376E" w:rsidP="00C4376E">
      <w:pPr>
        <w:jc w:val="center"/>
        <w:rPr>
          <w:b/>
          <w:bCs/>
          <w:color w:val="76923C" w:themeColor="accent3" w:themeShade="BF"/>
          <w:rtl/>
        </w:rPr>
      </w:pPr>
      <w:r>
        <w:rPr>
          <w:rFonts w:cs="Simplified Arabic" w:hint="cs"/>
          <w:b/>
          <w:bCs/>
          <w:color w:val="76923C" w:themeColor="accent3" w:themeShade="BF"/>
          <w:sz w:val="18"/>
          <w:szCs w:val="18"/>
          <w:rtl/>
        </w:rPr>
        <w:t>رائدة النشاط / زهراء الحازمي</w:t>
      </w:r>
      <w:r w:rsidRPr="00172A03">
        <w:rPr>
          <w:rFonts w:hint="cs"/>
          <w:b/>
          <w:bCs/>
          <w:color w:val="76923C" w:themeColor="accent3" w:themeShade="BF"/>
          <w:rtl/>
        </w:rPr>
        <w:tab/>
      </w:r>
      <w:r w:rsidRPr="00172A03">
        <w:rPr>
          <w:rFonts w:hint="cs"/>
          <w:b/>
          <w:bCs/>
          <w:color w:val="76923C" w:themeColor="accent3" w:themeShade="BF"/>
          <w:rtl/>
        </w:rPr>
        <w:tab/>
      </w:r>
      <w:r w:rsidRPr="00172A03">
        <w:rPr>
          <w:rFonts w:hint="cs"/>
          <w:b/>
          <w:bCs/>
          <w:color w:val="76923C" w:themeColor="accent3" w:themeShade="BF"/>
          <w:rtl/>
        </w:rPr>
        <w:tab/>
      </w:r>
      <w:r w:rsidRPr="00172A03">
        <w:rPr>
          <w:rFonts w:hint="cs"/>
          <w:b/>
          <w:bCs/>
          <w:color w:val="76923C" w:themeColor="accent3" w:themeShade="BF"/>
          <w:rtl/>
        </w:rPr>
        <w:tab/>
        <w:t xml:space="preserve">مديرة المدرسة / </w:t>
      </w:r>
      <w:r>
        <w:rPr>
          <w:rFonts w:hint="cs"/>
          <w:b/>
          <w:bCs/>
          <w:color w:val="76923C" w:themeColor="accent3" w:themeShade="BF"/>
          <w:rtl/>
        </w:rPr>
        <w:t>بدريه شاجري</w:t>
      </w:r>
    </w:p>
    <w:p w14:paraId="6F44E650" w14:textId="77777777" w:rsidR="007B646F" w:rsidRPr="00C4376E" w:rsidRDefault="007B646F" w:rsidP="00C4376E">
      <w:pPr>
        <w:jc w:val="center"/>
        <w:rPr>
          <w:b/>
          <w:bCs/>
          <w:color w:val="76923C" w:themeColor="accent3" w:themeShade="BF"/>
        </w:rPr>
      </w:pPr>
    </w:p>
    <w:sectPr w:rsidR="007B646F" w:rsidRPr="00C4376E" w:rsidSect="005A7D3D">
      <w:headerReference w:type="default" r:id="rId14"/>
      <w:footerReference w:type="default" r:id="rId15"/>
      <w:pgSz w:w="11907" w:h="16556" w:code="9"/>
      <w:pgMar w:top="1440" w:right="1247" w:bottom="1440" w:left="1247" w:header="709" w:footer="43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9E6B" w14:textId="77777777" w:rsidR="003726EE" w:rsidRDefault="003726EE">
      <w:r>
        <w:separator/>
      </w:r>
    </w:p>
  </w:endnote>
  <w:endnote w:type="continuationSeparator" w:id="0">
    <w:p w14:paraId="48EED915" w14:textId="77777777" w:rsidR="003726EE" w:rsidRDefault="0037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Kufi Arabic">
    <w:altName w:val="Cambria"/>
    <w:panose1 w:val="00000000000000000000"/>
    <w:charset w:val="00"/>
    <w:family w:val="roman"/>
    <w:notTrueType/>
    <w:pitch w:val="default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418D" w14:textId="77777777" w:rsidR="006943A6" w:rsidRPr="006943A6" w:rsidRDefault="00B74F1B" w:rsidP="008C0EC9">
    <w:pPr>
      <w:pBdr>
        <w:top w:val="double" w:sz="4" w:space="0" w:color="auto"/>
      </w:pBdr>
      <w:tabs>
        <w:tab w:val="center" w:pos="4153"/>
        <w:tab w:val="right" w:pos="8306"/>
      </w:tabs>
      <w:rPr>
        <w:rFonts w:ascii="Calibri" w:eastAsia="Calibri" w:hAnsi="Calibri" w:cs="Arial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B284E1" wp14:editId="03A07C37">
              <wp:simplePos x="0" y="0"/>
              <wp:positionH relativeFrom="column">
                <wp:posOffset>387350</wp:posOffset>
              </wp:positionH>
              <wp:positionV relativeFrom="paragraph">
                <wp:posOffset>1809750</wp:posOffset>
              </wp:positionV>
              <wp:extent cx="6743065" cy="387350"/>
              <wp:effectExtent l="0" t="0" r="0" b="0"/>
              <wp:wrapNone/>
              <wp:docPr id="4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06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597E87" w14:textId="77777777" w:rsidR="00A44184" w:rsidRPr="006A4F19" w:rsidRDefault="00A44184" w:rsidP="00A44184">
                          <w:pPr>
                            <w:pBdr>
                              <w:top w:val="single" w:sz="4" w:space="0" w:color="auto"/>
                            </w:pBdr>
                            <w:rPr>
                              <w:rFonts w:cs="AL-Mohana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أخي المرشد الطلابي برجاء تعبئتها من قبل معلمي الطالب و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لكم جزيل الشكر )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فريق العمل الإرشادي  بالوحدة الإرشادية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284E1" id="مستطيل 13" o:spid="_x0000_s1030" style="position:absolute;left:0;text-align:left;margin-left:30.5pt;margin-top:142.5pt;width:530.95pt;height:3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" filled="f" stroked="f">
              <v:textbox>
                <w:txbxContent>
                  <w:p w14:paraId="4C597E87" w14:textId="77777777" w:rsidR="00A44184" w:rsidRPr="006A4F19" w:rsidRDefault="00A44184" w:rsidP="00A44184">
                    <w:pPr>
                      <w:pBdr>
                        <w:top w:val="single" w:sz="4" w:space="0" w:color="auto"/>
                      </w:pBdr>
                      <w:rPr>
                        <w:rFonts w:cs="AL-Mohanad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>( أخي</w:t>
                    </w:r>
                    <w:proofErr w:type="gramEnd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المرشد الطلابي برجاء تعبئتها من قبل معلمي الطالب و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لكم جزيل الشكر )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فريق العمل الإرشادي  بالوحدة الإرشادية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CA009B" wp14:editId="6685FDBE">
              <wp:simplePos x="0" y="0"/>
              <wp:positionH relativeFrom="column">
                <wp:posOffset>387350</wp:posOffset>
              </wp:positionH>
              <wp:positionV relativeFrom="paragraph">
                <wp:posOffset>1809750</wp:posOffset>
              </wp:positionV>
              <wp:extent cx="6743065" cy="387350"/>
              <wp:effectExtent l="0" t="0" r="0" b="0"/>
              <wp:wrapNone/>
              <wp:docPr id="3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06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8081C" w14:textId="77777777" w:rsidR="00A44184" w:rsidRPr="006A4F19" w:rsidRDefault="00A44184" w:rsidP="00A44184">
                          <w:pPr>
                            <w:pBdr>
                              <w:top w:val="single" w:sz="4" w:space="0" w:color="auto"/>
                            </w:pBdr>
                            <w:rPr>
                              <w:rFonts w:cs="AL-Mohana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أخي المرشد الطلابي برجاء تعبئتها من قبل معلمي الطالب و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لكم جزيل الشكر )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فريق العمل الإرشادي  بالوحدة الإرشادية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A009B" id="_x0000_s1031" style="position:absolute;left:0;text-align:left;margin-left:30.5pt;margin-top:142.5pt;width:530.95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" filled="f" stroked="f">
              <v:textbox>
                <w:txbxContent>
                  <w:p w14:paraId="64E8081C" w14:textId="77777777" w:rsidR="00A44184" w:rsidRPr="006A4F19" w:rsidRDefault="00A44184" w:rsidP="00A44184">
                    <w:pPr>
                      <w:pBdr>
                        <w:top w:val="single" w:sz="4" w:space="0" w:color="auto"/>
                      </w:pBdr>
                      <w:rPr>
                        <w:rFonts w:cs="AL-Mohanad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>( أخي</w:t>
                    </w:r>
                    <w:proofErr w:type="gramEnd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المرشد الطلابي برجاء تعبئتها من قبل معلمي الطالب و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لكم جزيل الشكر )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فريق العمل الإرشادي  بالوحدة الإرشادية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644E25" wp14:editId="4C16BF67">
              <wp:simplePos x="0" y="0"/>
              <wp:positionH relativeFrom="column">
                <wp:posOffset>387350</wp:posOffset>
              </wp:positionH>
              <wp:positionV relativeFrom="paragraph">
                <wp:posOffset>1809750</wp:posOffset>
              </wp:positionV>
              <wp:extent cx="6743065" cy="387350"/>
              <wp:effectExtent l="0" t="0" r="0" b="0"/>
              <wp:wrapNone/>
              <wp:docPr id="13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06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FB813" w14:textId="77777777" w:rsidR="00A44184" w:rsidRPr="006A4F19" w:rsidRDefault="00A44184" w:rsidP="00A44184">
                          <w:pPr>
                            <w:pBdr>
                              <w:top w:val="single" w:sz="4" w:space="0" w:color="auto"/>
                            </w:pBdr>
                            <w:rPr>
                              <w:rFonts w:cs="AL-Mohana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أخي المرشد الطلابي برجاء تعبئتها من قبل معلمي الطالب و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لكم جزيل الشكر )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6A4F19">
                            <w:rPr>
                              <w:rFonts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فريق العمل الإرشادي  بالوحدة الإرشادية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644E25" id="_x0000_s1032" style="position:absolute;left:0;text-align:left;margin-left:30.5pt;margin-top:142.5pt;width:530.95pt;height:3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" filled="f" stroked="f">
              <v:textbox>
                <w:txbxContent>
                  <w:p w14:paraId="798FB813" w14:textId="77777777" w:rsidR="00A44184" w:rsidRPr="006A4F19" w:rsidRDefault="00A44184" w:rsidP="00A44184">
                    <w:pPr>
                      <w:pBdr>
                        <w:top w:val="single" w:sz="4" w:space="0" w:color="auto"/>
                      </w:pBdr>
                      <w:rPr>
                        <w:rFonts w:cs="AL-Mohanad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>( أخي</w:t>
                    </w:r>
                    <w:proofErr w:type="gramEnd"/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المرشد الطلابي برجاء تعبئتها من قبل معلمي الطالب و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لكم جزيل الشكر )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6A4F19">
                      <w:rPr>
                        <w:rFonts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فريق العمل الإرشادي  بالوحدة الإرشادية </w:t>
                    </w:r>
                  </w:p>
                </w:txbxContent>
              </v:textbox>
            </v:rect>
          </w:pict>
        </mc:Fallback>
      </mc:AlternateContent>
    </w:r>
    <w:r w:rsidR="006943A6">
      <w:tab/>
    </w:r>
  </w:p>
  <w:p w14:paraId="03E0A87A" w14:textId="77777777" w:rsidR="006943A6" w:rsidRDefault="006943A6" w:rsidP="006943A6">
    <w:pPr>
      <w:pStyle w:val="a5"/>
      <w:tabs>
        <w:tab w:val="clear" w:pos="4153"/>
        <w:tab w:val="clear" w:pos="8306"/>
        <w:tab w:val="left" w:pos="622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CE4F" w14:textId="77777777" w:rsidR="003726EE" w:rsidRDefault="003726EE">
      <w:r>
        <w:separator/>
      </w:r>
    </w:p>
  </w:footnote>
  <w:footnote w:type="continuationSeparator" w:id="0">
    <w:p w14:paraId="1C7349AF" w14:textId="77777777" w:rsidR="003726EE" w:rsidRDefault="0037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8C82" w14:textId="77777777" w:rsidR="00A9447E" w:rsidRPr="00045270" w:rsidRDefault="00827AB9">
    <w:pPr>
      <w:pStyle w:val="a4"/>
      <w:rPr>
        <w:rFonts w:cs="AL-Mohanad"/>
        <w:sz w:val="16"/>
        <w:szCs w:val="16"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7D55051" wp14:editId="5D772192">
              <wp:simplePos x="0" y="0"/>
              <wp:positionH relativeFrom="page">
                <wp:posOffset>446405</wp:posOffset>
              </wp:positionH>
              <wp:positionV relativeFrom="paragraph">
                <wp:posOffset>-189572</wp:posOffset>
              </wp:positionV>
              <wp:extent cx="6944641" cy="1204912"/>
              <wp:effectExtent l="0" t="0" r="0" b="0"/>
              <wp:wrapNone/>
              <wp:docPr id="8" name="مجموعة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4641" cy="1204912"/>
                        <a:chOff x="276446" y="31122"/>
                        <a:chExt cx="6944641" cy="1204912"/>
                      </a:xfrm>
                    </wpg:grpSpPr>
                    <wps:wsp>
                      <wps:cNvPr id="9" name="مربع نص 9"/>
                      <wps:cNvSpPr txBox="1"/>
                      <wps:spPr>
                        <a:xfrm>
                          <a:off x="4964297" y="31122"/>
                          <a:ext cx="2256790" cy="1204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E915" w14:textId="77777777" w:rsidR="008C0EC9" w:rsidRPr="00F66420" w:rsidRDefault="008C0EC9" w:rsidP="008C0EC9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F66420"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22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658AB97" w14:textId="77777777" w:rsidR="008C0EC9" w:rsidRPr="00F66420" w:rsidRDefault="008C0EC9" w:rsidP="008C0EC9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66420"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22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12BB74FC" w14:textId="77777777" w:rsidR="008C0EC9" w:rsidRPr="00F66420" w:rsidRDefault="008C0EC9" w:rsidP="008C0EC9">
                            <w:pPr>
                              <w:pStyle w:val="a4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66420"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16"/>
                                <w:szCs w:val="16"/>
                                <w:rtl/>
                              </w:rPr>
                              <w:t>إدارة تعليم صبيا</w:t>
                            </w:r>
                          </w:p>
                          <w:p w14:paraId="3C8392B5" w14:textId="0B3FA240" w:rsidR="008C0EC9" w:rsidRDefault="0053151A" w:rsidP="008C0EC9">
                            <w:pPr>
                              <w:pStyle w:val="a4"/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D8951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16"/>
                                <w:szCs w:val="16"/>
                                <w:rtl/>
                              </w:rPr>
                              <w:t>شعبة النشاط الطلابي</w:t>
                            </w:r>
                          </w:p>
                          <w:p w14:paraId="1E9FF536" w14:textId="6B012587" w:rsidR="008C0EC9" w:rsidRPr="009E50F4" w:rsidRDefault="008B3095" w:rsidP="008B3095">
                            <w:pPr>
                              <w:pStyle w:val="a4"/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D895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color w:val="0D8951"/>
                                <w:sz w:val="20"/>
                                <w:szCs w:val="20"/>
                                <w:rtl/>
                              </w:rPr>
                              <w:t xml:space="preserve">ابتدائية الظبية الاولى وتحفيظ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مربع نص 10"/>
                      <wps:cNvSpPr txBox="1"/>
                      <wps:spPr>
                        <a:xfrm>
                          <a:off x="276446" y="31122"/>
                          <a:ext cx="2023745" cy="1090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72C35" w14:textId="77777777" w:rsidR="008C0EC9" w:rsidRPr="009E50F4" w:rsidRDefault="008C0EC9" w:rsidP="008C0EC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E50F4"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28"/>
                                <w:szCs w:val="30"/>
                                <w:rtl/>
                              </w:rPr>
                              <w:t>الرقم :.....................</w:t>
                            </w:r>
                          </w:p>
                          <w:p w14:paraId="0F27E6B7" w14:textId="79EEB806" w:rsidR="008C0EC9" w:rsidRPr="009E50F4" w:rsidRDefault="008C0EC9" w:rsidP="008C0EC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28"/>
                                <w:szCs w:val="30"/>
                                <w:rtl/>
                              </w:rPr>
                              <w:t>التاريخ :  /  /   14</w:t>
                            </w:r>
                            <w:r w:rsidRPr="009E50F4">
                              <w:rPr>
                                <w:rFonts w:cs="AL-Mohanad Bold" w:hint="cs"/>
                                <w:b/>
                                <w:bCs/>
                                <w:color w:val="0D8951"/>
                                <w:sz w:val="28"/>
                                <w:szCs w:val="30"/>
                                <w:rtl/>
                              </w:rPr>
                              <w:t xml:space="preserve"> هـ  المشفوعات:..............</w:t>
                            </w:r>
                          </w:p>
                          <w:p w14:paraId="08CABEE5" w14:textId="77777777" w:rsidR="008C0EC9" w:rsidRPr="0074435F" w:rsidRDefault="008C0EC9" w:rsidP="008C0EC9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D895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صورة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1417" y="100013"/>
                          <a:ext cx="1247771" cy="6690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D55051" id="مجموعة 8" o:spid="_x0000_s1026" style="position:absolute;margin-left:35.15pt;margin-top:-14.95pt;width:546.8pt;height:94.85pt;z-index:251666944;mso-position-horizontal-relative:page;mso-width-relative:margin;mso-height-relative:margin" coordorigin="2764,311" coordsize="69446,1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49642;top:311;width:22568;height:1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67F6E915" w14:textId="77777777" w:rsidR="008C0EC9" w:rsidRPr="00F66420" w:rsidRDefault="008C0EC9" w:rsidP="008C0EC9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F66420">
                        <w:rPr>
                          <w:rFonts w:cs="AL-Mohanad Bold" w:hint="cs"/>
                          <w:b/>
                          <w:bCs/>
                          <w:color w:val="0D8951"/>
                          <w:sz w:val="22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0658AB97" w14:textId="77777777" w:rsidR="008C0EC9" w:rsidRPr="00F66420" w:rsidRDefault="008C0EC9" w:rsidP="008C0EC9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F66420">
                        <w:rPr>
                          <w:rFonts w:cs="AL-Mohanad Bold" w:hint="cs"/>
                          <w:b/>
                          <w:bCs/>
                          <w:color w:val="0D8951"/>
                          <w:sz w:val="22"/>
                          <w:szCs w:val="26"/>
                          <w:rtl/>
                        </w:rPr>
                        <w:t>وزارة التعليم</w:t>
                      </w:r>
                    </w:p>
                    <w:p w14:paraId="12BB74FC" w14:textId="77777777" w:rsidR="008C0EC9" w:rsidRPr="00F66420" w:rsidRDefault="008C0EC9" w:rsidP="008C0EC9">
                      <w:pPr>
                        <w:pStyle w:val="a4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F66420">
                        <w:rPr>
                          <w:rFonts w:cs="AL-Mohanad Bold" w:hint="cs"/>
                          <w:b/>
                          <w:bCs/>
                          <w:color w:val="0D8951"/>
                          <w:sz w:val="16"/>
                          <w:szCs w:val="16"/>
                          <w:rtl/>
                        </w:rPr>
                        <w:t>إدارة تعليم صبيا</w:t>
                      </w:r>
                    </w:p>
                    <w:p w14:paraId="3C8392B5" w14:textId="0B3FA240" w:rsidR="008C0EC9" w:rsidRDefault="0053151A" w:rsidP="008C0EC9">
                      <w:pPr>
                        <w:pStyle w:val="a4"/>
                        <w:jc w:val="center"/>
                        <w:rPr>
                          <w:rFonts w:cs="AL-Mohanad Bold"/>
                          <w:b/>
                          <w:bCs/>
                          <w:color w:val="0D8951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color w:val="0D8951"/>
                          <w:sz w:val="16"/>
                          <w:szCs w:val="16"/>
                          <w:rtl/>
                        </w:rPr>
                        <w:t>شعبة النشاط الطلابي</w:t>
                      </w:r>
                    </w:p>
                    <w:p w14:paraId="1E9FF536" w14:textId="6B012587" w:rsidR="008C0EC9" w:rsidRPr="009E50F4" w:rsidRDefault="008B3095" w:rsidP="008B3095">
                      <w:pPr>
                        <w:pStyle w:val="a4"/>
                        <w:jc w:val="center"/>
                        <w:rPr>
                          <w:rFonts w:cs="Akhbar MT"/>
                          <w:b/>
                          <w:bCs/>
                          <w:color w:val="0D8951"/>
                          <w:sz w:val="20"/>
                          <w:szCs w:val="20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color w:val="0D8951"/>
                          <w:sz w:val="20"/>
                          <w:szCs w:val="20"/>
                          <w:rtl/>
                        </w:rPr>
                        <w:t xml:space="preserve">ابتدائية الظبية الاولى وتحفيظ القرآن الكريم </w:t>
                      </w:r>
                    </w:p>
                  </w:txbxContent>
                </v:textbox>
              </v:shape>
              <v:shape id="مربع نص 10" o:spid="_x0000_s1028" type="#_x0000_t202" style="position:absolute;left:2764;top:311;width:20237;height:10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75B72C35" w14:textId="77777777" w:rsidR="008C0EC9" w:rsidRPr="009E50F4" w:rsidRDefault="008C0EC9" w:rsidP="008C0EC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E50F4">
                        <w:rPr>
                          <w:rFonts w:cs="AL-Mohanad Bold" w:hint="cs"/>
                          <w:b/>
                          <w:bCs/>
                          <w:color w:val="0D8951"/>
                          <w:sz w:val="28"/>
                          <w:szCs w:val="30"/>
                          <w:rtl/>
                        </w:rPr>
                        <w:t>الرقم :</w:t>
                      </w:r>
                      <w:proofErr w:type="gramEnd"/>
                      <w:r w:rsidRPr="009E50F4">
                        <w:rPr>
                          <w:rFonts w:cs="AL-Mohanad Bold" w:hint="cs"/>
                          <w:b/>
                          <w:bCs/>
                          <w:color w:val="0D8951"/>
                          <w:sz w:val="28"/>
                          <w:szCs w:val="30"/>
                          <w:rtl/>
                        </w:rPr>
                        <w:t>.....................</w:t>
                      </w:r>
                    </w:p>
                    <w:p w14:paraId="0F27E6B7" w14:textId="79EEB806" w:rsidR="008C0EC9" w:rsidRPr="009E50F4" w:rsidRDefault="008C0EC9" w:rsidP="008C0EC9">
                      <w:pPr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cs="AL-Mohanad Bold" w:hint="cs"/>
                          <w:b/>
                          <w:bCs/>
                          <w:color w:val="0D8951"/>
                          <w:sz w:val="28"/>
                          <w:szCs w:val="30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cs="AL-Mohanad Bold" w:hint="cs"/>
                          <w:b/>
                          <w:bCs/>
                          <w:color w:val="0D8951"/>
                          <w:sz w:val="28"/>
                          <w:szCs w:val="30"/>
                          <w:rtl/>
                        </w:rPr>
                        <w:t xml:space="preserve">  /  /   14</w:t>
                      </w:r>
                      <w:r w:rsidRPr="009E50F4">
                        <w:rPr>
                          <w:rFonts w:cs="AL-Mohanad Bold" w:hint="cs"/>
                          <w:b/>
                          <w:bCs/>
                          <w:color w:val="0D8951"/>
                          <w:sz w:val="28"/>
                          <w:szCs w:val="30"/>
                          <w:rtl/>
                        </w:rPr>
                        <w:t xml:space="preserve"> هـ  المشفوعات:..............</w:t>
                      </w:r>
                    </w:p>
                    <w:p w14:paraId="08CABEE5" w14:textId="77777777" w:rsidR="008C0EC9" w:rsidRPr="0074435F" w:rsidRDefault="008C0EC9" w:rsidP="008C0EC9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D895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1" o:spid="_x0000_s1029" type="#_x0000_t75" style="position:absolute;left:30914;top:1000;width:12477;height:6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">
                <v:imagedata r:id="rId2" o:title=""/>
              </v:shape>
              <w10:wrap anchorx="page"/>
            </v:group>
          </w:pict>
        </mc:Fallback>
      </mc:AlternateContent>
    </w:r>
    <w:r w:rsidR="005A7D3D">
      <w:rPr>
        <w:rFonts w:cs="AL-Mohana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E4FB854" wp14:editId="135F43A3">
              <wp:simplePos x="0" y="0"/>
              <wp:positionH relativeFrom="page">
                <wp:align>center</wp:align>
              </wp:positionH>
              <wp:positionV relativeFrom="paragraph">
                <wp:posOffset>770122</wp:posOffset>
              </wp:positionV>
              <wp:extent cx="6629400" cy="0"/>
              <wp:effectExtent l="0" t="19050" r="38100" b="38100"/>
              <wp:wrapNone/>
              <wp:docPr id="7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98966" id="Line 4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65pt" to="522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" strokeweight="4.5pt">
              <v:stroke linestyle="thick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889"/>
    <w:multiLevelType w:val="hybridMultilevel"/>
    <w:tmpl w:val="57AE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AA8"/>
    <w:multiLevelType w:val="hybridMultilevel"/>
    <w:tmpl w:val="F7F032B2"/>
    <w:lvl w:ilvl="0" w:tplc="ED045E02"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E0471F7"/>
    <w:multiLevelType w:val="hybridMultilevel"/>
    <w:tmpl w:val="951833FA"/>
    <w:lvl w:ilvl="0" w:tplc="D6261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74F7"/>
    <w:multiLevelType w:val="hybridMultilevel"/>
    <w:tmpl w:val="129C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6ACE"/>
    <w:multiLevelType w:val="hybridMultilevel"/>
    <w:tmpl w:val="57AE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66263"/>
    <w:multiLevelType w:val="hybridMultilevel"/>
    <w:tmpl w:val="53EE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3016"/>
    <w:multiLevelType w:val="hybridMultilevel"/>
    <w:tmpl w:val="122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20DF1"/>
    <w:multiLevelType w:val="hybridMultilevel"/>
    <w:tmpl w:val="87D80E02"/>
    <w:lvl w:ilvl="0" w:tplc="04090009">
      <w:start w:val="1"/>
      <w:numFmt w:val="bullet"/>
      <w:lvlText w:val=""/>
      <w:lvlJc w:val="left"/>
      <w:pPr>
        <w:ind w:left="-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8" w15:restartNumberingAfterBreak="0">
    <w:nsid w:val="75C271C8"/>
    <w:multiLevelType w:val="hybridMultilevel"/>
    <w:tmpl w:val="E5989DFE"/>
    <w:lvl w:ilvl="0" w:tplc="98403320">
      <w:numFmt w:val="bullet"/>
      <w:lvlText w:val=""/>
      <w:lvlJc w:val="left"/>
      <w:pPr>
        <w:ind w:left="-513" w:hanging="360"/>
      </w:pPr>
      <w:rPr>
        <w:rFonts w:ascii="Symbol" w:eastAsia="Times New Roman" w:hAnsi="Symbol" w:cs="Simplified Arabic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num w:numId="1" w16cid:durableId="785544332">
    <w:abstractNumId w:val="2"/>
  </w:num>
  <w:num w:numId="2" w16cid:durableId="623116414">
    <w:abstractNumId w:val="5"/>
  </w:num>
  <w:num w:numId="3" w16cid:durableId="776608254">
    <w:abstractNumId w:val="0"/>
  </w:num>
  <w:num w:numId="4" w16cid:durableId="2063752655">
    <w:abstractNumId w:val="4"/>
  </w:num>
  <w:num w:numId="5" w16cid:durableId="267738953">
    <w:abstractNumId w:val="1"/>
  </w:num>
  <w:num w:numId="6" w16cid:durableId="577902386">
    <w:abstractNumId w:val="7"/>
  </w:num>
  <w:num w:numId="7" w16cid:durableId="1614483334">
    <w:abstractNumId w:val="8"/>
  </w:num>
  <w:num w:numId="8" w16cid:durableId="1596593157">
    <w:abstractNumId w:val="6"/>
  </w:num>
  <w:num w:numId="9" w16cid:durableId="14871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B"/>
    <w:rsid w:val="00010DEA"/>
    <w:rsid w:val="00016FD4"/>
    <w:rsid w:val="000172C8"/>
    <w:rsid w:val="00030891"/>
    <w:rsid w:val="00031056"/>
    <w:rsid w:val="000416FF"/>
    <w:rsid w:val="00041918"/>
    <w:rsid w:val="00045270"/>
    <w:rsid w:val="000601D2"/>
    <w:rsid w:val="000A2A2E"/>
    <w:rsid w:val="000A4190"/>
    <w:rsid w:val="000A59AF"/>
    <w:rsid w:val="000B17BA"/>
    <w:rsid w:val="000B4EFA"/>
    <w:rsid w:val="000F563A"/>
    <w:rsid w:val="001571B6"/>
    <w:rsid w:val="00167E96"/>
    <w:rsid w:val="00172A03"/>
    <w:rsid w:val="00182CE3"/>
    <w:rsid w:val="001D3F32"/>
    <w:rsid w:val="0020202F"/>
    <w:rsid w:val="00250A81"/>
    <w:rsid w:val="002A3FD0"/>
    <w:rsid w:val="002F028C"/>
    <w:rsid w:val="002F610D"/>
    <w:rsid w:val="0030009E"/>
    <w:rsid w:val="00344806"/>
    <w:rsid w:val="003726EE"/>
    <w:rsid w:val="003C4B17"/>
    <w:rsid w:val="003D5F11"/>
    <w:rsid w:val="00412DA1"/>
    <w:rsid w:val="00434C6C"/>
    <w:rsid w:val="004426EA"/>
    <w:rsid w:val="004550D1"/>
    <w:rsid w:val="004857BF"/>
    <w:rsid w:val="0049341D"/>
    <w:rsid w:val="00493E80"/>
    <w:rsid w:val="00495E5B"/>
    <w:rsid w:val="004A731F"/>
    <w:rsid w:val="004B2D33"/>
    <w:rsid w:val="0053151A"/>
    <w:rsid w:val="0055034A"/>
    <w:rsid w:val="005647E0"/>
    <w:rsid w:val="005A7D3D"/>
    <w:rsid w:val="005B4EDB"/>
    <w:rsid w:val="005C0B19"/>
    <w:rsid w:val="005F0D83"/>
    <w:rsid w:val="00601495"/>
    <w:rsid w:val="00601FDB"/>
    <w:rsid w:val="006059CD"/>
    <w:rsid w:val="0061356F"/>
    <w:rsid w:val="006156C4"/>
    <w:rsid w:val="00635730"/>
    <w:rsid w:val="00635AAB"/>
    <w:rsid w:val="00677348"/>
    <w:rsid w:val="006943A6"/>
    <w:rsid w:val="006A022A"/>
    <w:rsid w:val="006A746A"/>
    <w:rsid w:val="006C47DB"/>
    <w:rsid w:val="006E05D3"/>
    <w:rsid w:val="006F76FB"/>
    <w:rsid w:val="007244E3"/>
    <w:rsid w:val="00725E48"/>
    <w:rsid w:val="00730CCA"/>
    <w:rsid w:val="00734285"/>
    <w:rsid w:val="00734472"/>
    <w:rsid w:val="007344B2"/>
    <w:rsid w:val="007819CD"/>
    <w:rsid w:val="007952B5"/>
    <w:rsid w:val="00796B53"/>
    <w:rsid w:val="007A27B0"/>
    <w:rsid w:val="007B003E"/>
    <w:rsid w:val="007B646F"/>
    <w:rsid w:val="007D6FCB"/>
    <w:rsid w:val="007F5FDB"/>
    <w:rsid w:val="007F707C"/>
    <w:rsid w:val="00820562"/>
    <w:rsid w:val="00827AB9"/>
    <w:rsid w:val="00831CE5"/>
    <w:rsid w:val="00847161"/>
    <w:rsid w:val="00857F88"/>
    <w:rsid w:val="008A7E11"/>
    <w:rsid w:val="008B3095"/>
    <w:rsid w:val="008C0EC9"/>
    <w:rsid w:val="008C131F"/>
    <w:rsid w:val="00914441"/>
    <w:rsid w:val="00926556"/>
    <w:rsid w:val="00927851"/>
    <w:rsid w:val="009441CD"/>
    <w:rsid w:val="00951DA4"/>
    <w:rsid w:val="00963B37"/>
    <w:rsid w:val="009A77CF"/>
    <w:rsid w:val="009D4059"/>
    <w:rsid w:val="009D6CD9"/>
    <w:rsid w:val="009E5760"/>
    <w:rsid w:val="00A01CDB"/>
    <w:rsid w:val="00A22BE6"/>
    <w:rsid w:val="00A33E39"/>
    <w:rsid w:val="00A44184"/>
    <w:rsid w:val="00A9447E"/>
    <w:rsid w:val="00A94B91"/>
    <w:rsid w:val="00AB3D36"/>
    <w:rsid w:val="00AB7058"/>
    <w:rsid w:val="00AF7C7E"/>
    <w:rsid w:val="00B007B9"/>
    <w:rsid w:val="00B115C9"/>
    <w:rsid w:val="00B1444F"/>
    <w:rsid w:val="00B47DF6"/>
    <w:rsid w:val="00B50FB5"/>
    <w:rsid w:val="00B53297"/>
    <w:rsid w:val="00B6528B"/>
    <w:rsid w:val="00B74F1B"/>
    <w:rsid w:val="00B76ED7"/>
    <w:rsid w:val="00B80030"/>
    <w:rsid w:val="00B859CE"/>
    <w:rsid w:val="00B97C3A"/>
    <w:rsid w:val="00BA1E58"/>
    <w:rsid w:val="00BD1BED"/>
    <w:rsid w:val="00BD4D9B"/>
    <w:rsid w:val="00BD7B86"/>
    <w:rsid w:val="00BF0483"/>
    <w:rsid w:val="00C4376E"/>
    <w:rsid w:val="00C6334C"/>
    <w:rsid w:val="00C80321"/>
    <w:rsid w:val="00CA0BDD"/>
    <w:rsid w:val="00CA5ECA"/>
    <w:rsid w:val="00D21F85"/>
    <w:rsid w:val="00D32B9A"/>
    <w:rsid w:val="00D43A81"/>
    <w:rsid w:val="00D64082"/>
    <w:rsid w:val="00D7635E"/>
    <w:rsid w:val="00DE11F0"/>
    <w:rsid w:val="00DF60AE"/>
    <w:rsid w:val="00E062D0"/>
    <w:rsid w:val="00E245B5"/>
    <w:rsid w:val="00E3091A"/>
    <w:rsid w:val="00E40B11"/>
    <w:rsid w:val="00E53FC4"/>
    <w:rsid w:val="00E73035"/>
    <w:rsid w:val="00E8656F"/>
    <w:rsid w:val="00EB1EDC"/>
    <w:rsid w:val="00EC07E6"/>
    <w:rsid w:val="00EC7D1C"/>
    <w:rsid w:val="00ED1348"/>
    <w:rsid w:val="00ED1A3D"/>
    <w:rsid w:val="00EF06DF"/>
    <w:rsid w:val="00F0682B"/>
    <w:rsid w:val="00F1607A"/>
    <w:rsid w:val="00F16825"/>
    <w:rsid w:val="00F3071D"/>
    <w:rsid w:val="00F41FA2"/>
    <w:rsid w:val="00F4466C"/>
    <w:rsid w:val="00F54DC5"/>
    <w:rsid w:val="00F62395"/>
    <w:rsid w:val="00F763E2"/>
    <w:rsid w:val="00F779E0"/>
    <w:rsid w:val="00F9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F3D9A7F"/>
  <w15:docId w15:val="{1398439B-BFE5-4D44-92DF-2D4C7FB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682B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C131F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qFormat/>
    <w:rsid w:val="008C131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qFormat/>
    <w:rsid w:val="008C131F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C131F"/>
    <w:pPr>
      <w:keepNext/>
      <w:bidi w:val="0"/>
      <w:jc w:val="right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F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8C131F"/>
    <w:pPr>
      <w:tabs>
        <w:tab w:val="center" w:pos="4153"/>
        <w:tab w:val="right" w:pos="8306"/>
      </w:tabs>
      <w:bidi w:val="0"/>
    </w:pPr>
  </w:style>
  <w:style w:type="paragraph" w:styleId="a5">
    <w:name w:val="footer"/>
    <w:basedOn w:val="a"/>
    <w:rsid w:val="008C131F"/>
    <w:pPr>
      <w:tabs>
        <w:tab w:val="center" w:pos="4153"/>
        <w:tab w:val="right" w:pos="8306"/>
      </w:tabs>
      <w:bidi w:val="0"/>
    </w:pPr>
  </w:style>
  <w:style w:type="paragraph" w:styleId="a6">
    <w:name w:val="footnote text"/>
    <w:basedOn w:val="a"/>
    <w:semiHidden/>
    <w:rsid w:val="008C131F"/>
    <w:pPr>
      <w:bidi w:val="0"/>
    </w:pPr>
    <w:rPr>
      <w:sz w:val="20"/>
      <w:szCs w:val="20"/>
    </w:rPr>
  </w:style>
  <w:style w:type="character" w:styleId="a7">
    <w:name w:val="footnote reference"/>
    <w:basedOn w:val="a0"/>
    <w:semiHidden/>
    <w:rsid w:val="008C131F"/>
    <w:rPr>
      <w:vertAlign w:val="superscript"/>
    </w:rPr>
  </w:style>
  <w:style w:type="table" w:styleId="a8">
    <w:name w:val="Table Grid"/>
    <w:basedOn w:val="a1"/>
    <w:rsid w:val="008C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CDB"/>
    <w:pPr>
      <w:ind w:left="720"/>
      <w:contextualSpacing/>
    </w:pPr>
  </w:style>
  <w:style w:type="character" w:styleId="Hyperlink">
    <w:name w:val="Hyperlink"/>
    <w:uiPriority w:val="99"/>
    <w:unhideWhenUsed/>
    <w:rsid w:val="00DE11F0"/>
    <w:rPr>
      <w:color w:val="0000FF"/>
      <w:u w:val="single"/>
    </w:rPr>
  </w:style>
  <w:style w:type="character" w:styleId="aa">
    <w:name w:val="Subtle Reference"/>
    <w:basedOn w:val="a0"/>
    <w:uiPriority w:val="31"/>
    <w:qFormat/>
    <w:rsid w:val="00045270"/>
    <w:rPr>
      <w:smallCaps/>
      <w:color w:val="C0504D" w:themeColor="accent2"/>
      <w:u w:val="single"/>
    </w:rPr>
  </w:style>
  <w:style w:type="character" w:customStyle="1" w:styleId="Char">
    <w:name w:val="رأس الصفحة Char"/>
    <w:basedOn w:val="a0"/>
    <w:link w:val="a4"/>
    <w:uiPriority w:val="99"/>
    <w:rsid w:val="008C0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581;&#1583;&#1577;%20&#1575;&#1604;&#1582;&#1583;&#1605;&#1575;&#1578;%20&#1575;&#1604;&#1573;&#1585;&#1588;&#1575;&#1583;&#1610;&#1577;\&#1575;&#1604;&#1606;&#1605;&#1575;&#1584;&#1580;%20&#1608;&#1575;&#1604;&#1602;&#1608;&#1575;&#1604;&#1576;\&#1606;&#1605;&#1575;&#1584;&#1580;%20&#1608;&#1602;&#1608;&#1575;&#1604;&#1576;%20&#1575;&#1604;&#1608;&#1581;&#1583;&#1577;%201434&#1607;&#1600;\&#1573;&#1581;&#1575;&#1604;&#1577;%20&#1601;&#1585;&#1583;&#1610;&#1577;%20&#1604;&#1605;&#1585;&#1603;&#1586;%20&#1582;&#1583;&#1605;&#1575;&#1578;%20&#1575;&#1604;&#1578;&#1585;&#1576;&#1610;&#1577;%20&#1575;&#1604;&#1582;&#1575;&#1589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إحالة فردية لمركز خدمات التربية الخاصة</Template>
  <TotalTime>74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زهراء بنت الحازمي</cp:lastModifiedBy>
  <cp:revision>8</cp:revision>
  <cp:lastPrinted>2022-10-05T17:07:00Z</cp:lastPrinted>
  <dcterms:created xsi:type="dcterms:W3CDTF">2022-10-04T16:51:00Z</dcterms:created>
  <dcterms:modified xsi:type="dcterms:W3CDTF">2022-10-07T17:37:00Z</dcterms:modified>
</cp:coreProperties>
</file>